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023503" w:rsidRDefault="00712114" w:rsidP="00712114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83C68">
        <w:rPr>
          <w:b/>
          <w:sz w:val="28"/>
          <w:szCs w:val="28"/>
        </w:rPr>
        <w:t xml:space="preserve"> </w:t>
      </w:r>
      <w:proofErr w:type="gramStart"/>
      <w:r w:rsidR="00E83C68">
        <w:rPr>
          <w:b/>
          <w:sz w:val="28"/>
          <w:szCs w:val="28"/>
        </w:rPr>
        <w:t>Ш</w:t>
      </w:r>
      <w:proofErr w:type="gramEnd"/>
      <w:r w:rsidR="00E83C68">
        <w:rPr>
          <w:b/>
          <w:sz w:val="28"/>
          <w:szCs w:val="28"/>
        </w:rPr>
        <w:t xml:space="preserve"> </w:t>
      </w:r>
      <w:r w:rsidR="00C40F7F">
        <w:rPr>
          <w:b/>
          <w:sz w:val="28"/>
          <w:szCs w:val="28"/>
        </w:rPr>
        <w:t>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D10578" w:rsidRDefault="00712114" w:rsidP="00712114">
      <w:pPr>
        <w:jc w:val="center"/>
        <w:rPr>
          <w:i/>
          <w:sz w:val="28"/>
          <w:szCs w:val="28"/>
        </w:rPr>
      </w:pPr>
      <w:r w:rsidRPr="00D10578">
        <w:rPr>
          <w:i/>
        </w:rPr>
        <w:t>(</w:t>
      </w:r>
      <w:r w:rsidR="00D93DAD" w:rsidRPr="00D10578">
        <w:rPr>
          <w:i/>
          <w:sz w:val="28"/>
          <w:szCs w:val="28"/>
        </w:rPr>
        <w:t>с учетом, через дробь,</w:t>
      </w:r>
      <w:r w:rsidRPr="00D10578">
        <w:rPr>
          <w:i/>
          <w:sz w:val="28"/>
          <w:szCs w:val="28"/>
        </w:rPr>
        <w:t xml:space="preserve">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Pr="00E83C68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E83C68">
        <w:rPr>
          <w:sz w:val="28"/>
          <w:szCs w:val="28"/>
          <w:lang w:val="en-US"/>
        </w:rPr>
        <w:t xml:space="preserve"> 2</w:t>
      </w:r>
      <w:r w:rsidR="00E83C68">
        <w:rPr>
          <w:sz w:val="28"/>
          <w:szCs w:val="28"/>
        </w:rPr>
        <w:t>8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E83C68">
        <w:rPr>
          <w:sz w:val="28"/>
          <w:szCs w:val="28"/>
        </w:rPr>
        <w:t>4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1.1.1. Взято на контроль – </w:t>
      </w:r>
      <w:r w:rsidR="00A8450C">
        <w:rPr>
          <w:sz w:val="28"/>
          <w:szCs w:val="28"/>
          <w:lang w:val="en-US"/>
        </w:rPr>
        <w:t>1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8450C">
        <w:rPr>
          <w:sz w:val="28"/>
          <w:szCs w:val="28"/>
          <w:lang w:val="en-US"/>
        </w:rPr>
        <w:t>1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481B76">
        <w:rPr>
          <w:sz w:val="28"/>
          <w:szCs w:val="28"/>
        </w:rPr>
        <w:t>1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481B76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E83C68">
        <w:rPr>
          <w:sz w:val="28"/>
          <w:szCs w:val="28"/>
        </w:rPr>
        <w:t>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  <w:r w:rsidR="00481B76">
        <w:rPr>
          <w:sz w:val="28"/>
          <w:szCs w:val="28"/>
        </w:rPr>
        <w:t>0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A8450C" w:rsidRPr="00E83C68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E83C68">
        <w:rPr>
          <w:sz w:val="28"/>
          <w:szCs w:val="28"/>
        </w:rPr>
        <w:t>1</w:t>
      </w:r>
    </w:p>
    <w:p w:rsidR="00712114" w:rsidRPr="00A8450C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A8450C" w:rsidRPr="00A8450C">
        <w:rPr>
          <w:sz w:val="28"/>
          <w:szCs w:val="28"/>
        </w:rPr>
        <w:t>0</w:t>
      </w:r>
    </w:p>
    <w:p w:rsidR="00712114" w:rsidRPr="00A8450C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8450C" w:rsidRPr="00A8450C">
        <w:rPr>
          <w:sz w:val="28"/>
          <w:szCs w:val="28"/>
        </w:rPr>
        <w:t>1</w:t>
      </w:r>
    </w:p>
    <w:p w:rsidR="00712114" w:rsidRPr="00A8450C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A8450C" w:rsidRPr="00A8450C">
        <w:rPr>
          <w:sz w:val="28"/>
          <w:szCs w:val="28"/>
        </w:rPr>
        <w:t>0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A8450C" w:rsidRPr="00E83C68">
        <w:rPr>
          <w:sz w:val="28"/>
          <w:szCs w:val="28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  <w:r w:rsidR="00C31D7A">
        <w:rPr>
          <w:sz w:val="28"/>
          <w:szCs w:val="28"/>
        </w:rPr>
        <w:t>4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DD36D4">
        <w:rPr>
          <w:sz w:val="28"/>
          <w:szCs w:val="28"/>
          <w:lang w:val="en-US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DD36D4" w:rsidRPr="00DD36D4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DD36D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E83C68">
        <w:rPr>
          <w:sz w:val="28"/>
          <w:szCs w:val="28"/>
        </w:rPr>
        <w:t>24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E83C68">
        <w:rPr>
          <w:sz w:val="28"/>
          <w:szCs w:val="28"/>
        </w:rPr>
        <w:t>4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C31D7A">
        <w:rPr>
          <w:sz w:val="28"/>
          <w:szCs w:val="28"/>
        </w:rPr>
        <w:t>18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Частично удовлетворенных – </w:t>
      </w:r>
      <w:r w:rsidR="00E83C68">
        <w:rPr>
          <w:sz w:val="28"/>
          <w:szCs w:val="28"/>
        </w:rPr>
        <w:t>2</w:t>
      </w:r>
    </w:p>
    <w:p w:rsidR="00712114" w:rsidRPr="00E83C6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C31D7A">
        <w:rPr>
          <w:sz w:val="28"/>
          <w:szCs w:val="28"/>
        </w:rPr>
        <w:t>0</w:t>
      </w:r>
    </w:p>
    <w:p w:rsidR="00E364F1" w:rsidRPr="00DD36D4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C31D7A">
        <w:rPr>
          <w:sz w:val="28"/>
          <w:szCs w:val="28"/>
        </w:rPr>
        <w:t>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450C">
        <w:rPr>
          <w:sz w:val="28"/>
          <w:szCs w:val="28"/>
        </w:rPr>
        <w:t xml:space="preserve"> </w:t>
      </w:r>
      <w:r w:rsidR="00DD36D4" w:rsidRPr="00DD36D4">
        <w:rPr>
          <w:sz w:val="28"/>
          <w:szCs w:val="28"/>
        </w:rPr>
        <w:t>0</w:t>
      </w:r>
    </w:p>
    <w:p w:rsidR="00712114" w:rsidRPr="00DD36D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DD36D4" w:rsidRPr="00DD36D4">
        <w:rPr>
          <w:sz w:val="28"/>
          <w:szCs w:val="28"/>
        </w:rPr>
        <w:t>0</w:t>
      </w:r>
    </w:p>
    <w:p w:rsidR="00DD36D4" w:rsidRPr="00DD36D4" w:rsidRDefault="00DD36D4" w:rsidP="00712114">
      <w:pPr>
        <w:ind w:left="720"/>
        <w:jc w:val="both"/>
        <w:rPr>
          <w:sz w:val="28"/>
          <w:szCs w:val="28"/>
        </w:rPr>
      </w:pPr>
    </w:p>
    <w:p w:rsidR="00B34081" w:rsidRDefault="00B34081" w:rsidP="00DB0DED">
      <w:pPr>
        <w:ind w:left="720"/>
        <w:jc w:val="both"/>
        <w:rPr>
          <w:sz w:val="28"/>
          <w:szCs w:val="28"/>
        </w:rPr>
      </w:pPr>
    </w:p>
    <w:p w:rsidR="00B34081" w:rsidRDefault="00B34081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C31D7A">
        <w:rPr>
          <w:sz w:val="28"/>
          <w:szCs w:val="28"/>
        </w:rPr>
        <w:t>4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E83C68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DD36D4">
        <w:rPr>
          <w:sz w:val="28"/>
          <w:szCs w:val="28"/>
        </w:rPr>
        <w:t>24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DD36D4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743167" w:rsidRDefault="00743167" w:rsidP="00712114">
      <w:pPr>
        <w:rPr>
          <w:sz w:val="28"/>
          <w:szCs w:val="28"/>
        </w:rPr>
      </w:pPr>
    </w:p>
    <w:p w:rsidR="00B13DF0" w:rsidRPr="002D1468" w:rsidRDefault="00B13DF0" w:rsidP="00712114">
      <w:pPr>
        <w:rPr>
          <w:sz w:val="28"/>
          <w:szCs w:val="28"/>
        </w:rPr>
      </w:pPr>
    </w:p>
    <w:p w:rsidR="00712114" w:rsidRPr="00023503" w:rsidRDefault="00712114" w:rsidP="00712114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D564E9">
        <w:rPr>
          <w:b/>
          <w:sz w:val="28"/>
          <w:szCs w:val="28"/>
          <w:lang w:val="en-US"/>
        </w:rPr>
        <w:t>I</w:t>
      </w:r>
      <w:r w:rsidR="00DD36D4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50AB7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829AC"/>
    <w:rsid w:val="0018761F"/>
    <w:rsid w:val="001921F3"/>
    <w:rsid w:val="001A2558"/>
    <w:rsid w:val="001B1B83"/>
    <w:rsid w:val="00227621"/>
    <w:rsid w:val="002534A5"/>
    <w:rsid w:val="002563B2"/>
    <w:rsid w:val="002574EE"/>
    <w:rsid w:val="00293EF6"/>
    <w:rsid w:val="002F27A2"/>
    <w:rsid w:val="002F3306"/>
    <w:rsid w:val="002F770E"/>
    <w:rsid w:val="00317495"/>
    <w:rsid w:val="00350AB7"/>
    <w:rsid w:val="00357420"/>
    <w:rsid w:val="00376F25"/>
    <w:rsid w:val="00385AA3"/>
    <w:rsid w:val="00392039"/>
    <w:rsid w:val="003A03DE"/>
    <w:rsid w:val="003B1F50"/>
    <w:rsid w:val="003B3835"/>
    <w:rsid w:val="003B77CC"/>
    <w:rsid w:val="003C2D09"/>
    <w:rsid w:val="003C426A"/>
    <w:rsid w:val="003D2344"/>
    <w:rsid w:val="003D4F7E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1B7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07821"/>
    <w:rsid w:val="00810881"/>
    <w:rsid w:val="00810FE6"/>
    <w:rsid w:val="00816497"/>
    <w:rsid w:val="00837893"/>
    <w:rsid w:val="008C02AC"/>
    <w:rsid w:val="008D5123"/>
    <w:rsid w:val="008E3CFC"/>
    <w:rsid w:val="008F60AF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33A98"/>
    <w:rsid w:val="00A67230"/>
    <w:rsid w:val="00A71AEF"/>
    <w:rsid w:val="00A8450C"/>
    <w:rsid w:val="00AA0126"/>
    <w:rsid w:val="00AA12D7"/>
    <w:rsid w:val="00AA7AB6"/>
    <w:rsid w:val="00AB1392"/>
    <w:rsid w:val="00AC0244"/>
    <w:rsid w:val="00AE2D54"/>
    <w:rsid w:val="00B13DF0"/>
    <w:rsid w:val="00B34081"/>
    <w:rsid w:val="00B4066F"/>
    <w:rsid w:val="00B66935"/>
    <w:rsid w:val="00B85D3D"/>
    <w:rsid w:val="00BC608E"/>
    <w:rsid w:val="00C178BD"/>
    <w:rsid w:val="00C31D7A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CD021E"/>
    <w:rsid w:val="00D011E9"/>
    <w:rsid w:val="00D10578"/>
    <w:rsid w:val="00D564E9"/>
    <w:rsid w:val="00D67D0D"/>
    <w:rsid w:val="00D93DAD"/>
    <w:rsid w:val="00D960C7"/>
    <w:rsid w:val="00DB0DED"/>
    <w:rsid w:val="00DB27E2"/>
    <w:rsid w:val="00DC53FA"/>
    <w:rsid w:val="00DC7AA0"/>
    <w:rsid w:val="00DD17F1"/>
    <w:rsid w:val="00DD3216"/>
    <w:rsid w:val="00DD36D4"/>
    <w:rsid w:val="00DD6C0F"/>
    <w:rsid w:val="00DD7DEB"/>
    <w:rsid w:val="00E1227A"/>
    <w:rsid w:val="00E21B9A"/>
    <w:rsid w:val="00E364F1"/>
    <w:rsid w:val="00E50832"/>
    <w:rsid w:val="00E83C68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21E"/>
    <w:rPr>
      <w:sz w:val="24"/>
      <w:szCs w:val="24"/>
    </w:rPr>
  </w:style>
  <w:style w:type="paragraph" w:styleId="1">
    <w:name w:val="heading 1"/>
    <w:basedOn w:val="a"/>
    <w:next w:val="2"/>
    <w:qFormat/>
    <w:rsid w:val="00CD021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D0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021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D021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D021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D021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D021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D021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D021E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D021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D41-6D1B-4F24-A469-A56B4E6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52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Кисель</cp:lastModifiedBy>
  <cp:revision>16</cp:revision>
  <cp:lastPrinted>2016-07-04T13:22:00Z</cp:lastPrinted>
  <dcterms:created xsi:type="dcterms:W3CDTF">2016-03-15T13:13:00Z</dcterms:created>
  <dcterms:modified xsi:type="dcterms:W3CDTF">2016-10-03T14:34:00Z</dcterms:modified>
  <cp:category>к. 123</cp:category>
</cp:coreProperties>
</file>